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bookmarkStart w:id="0" w:name="_GoBack"/>
      <w:r>
        <w:rPr>
          <w:rFonts w:hint="eastAsia" w:ascii="小标宋" w:eastAsia="小标宋"/>
          <w:sz w:val="50"/>
        </w:rPr>
        <w:t>CSIG石青云女科学家奖</w:t>
      </w: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候选人推荐表</w:t>
      </w:r>
    </w:p>
    <w:bookmarkEnd w:id="0"/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0"/>
        </w:rPr>
        <w:t xml:space="preserve">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推荐渠道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rPr>
          <w:rFonts w:hint="default" w:ascii="长城仿宋" w:eastAsia="宋体"/>
          <w:sz w:val="30"/>
          <w:lang w:val="en-US" w:eastAsia="zh-CN"/>
        </w:rPr>
      </w:pPr>
      <w:r>
        <w:rPr>
          <w:rFonts w:hint="eastAsia" w:ascii="长城仿宋"/>
          <w:sz w:val="30"/>
          <w:lang w:val="en-US" w:eastAsia="zh-CN"/>
        </w:rPr>
        <w:t xml:space="preserve">             </w:t>
      </w:r>
      <w:r>
        <w:rPr>
          <w:rFonts w:hint="eastAsia" w:ascii="仿宋_GB2312" w:eastAsia="仿宋_GB2312"/>
          <w:color w:val="000000"/>
          <w:sz w:val="30"/>
          <w:lang w:val="en-US" w:eastAsia="zh-CN"/>
        </w:rPr>
        <w:t xml:space="preserve"> 青 年 组 </w:t>
      </w:r>
      <w:r>
        <w:rPr>
          <w:rFonts w:hint="eastAsia" w:ascii="仿宋_GB2312" w:hAnsi="微软雅黑" w:eastAsia="仿宋_GB2312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0"/>
        </w:rPr>
        <w:sym w:font="Wingdings 2" w:char="00A3"/>
      </w:r>
      <w:r>
        <w:rPr>
          <w:rFonts w:hint="eastAsia" w:ascii="仿宋_GB2312" w:eastAsia="仿宋_GB2312"/>
          <w:color w:val="000000"/>
          <w:sz w:val="30"/>
          <w:lang w:val="en-US" w:eastAsia="zh-CN"/>
        </w:rPr>
        <w:t xml:space="preserve">   青 英 组  </w:t>
      </w:r>
      <w:r>
        <w:rPr>
          <w:rFonts w:hint="eastAsia" w:ascii="仿宋_GB2312" w:hAnsi="微软雅黑" w:eastAsia="仿宋_GB2312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0"/>
        </w:rPr>
        <w:sym w:font="Wingdings 2" w:char="00A3"/>
      </w:r>
    </w:p>
    <w:p>
      <w:pPr>
        <w:jc w:val="center"/>
        <w:rPr>
          <w:rFonts w:ascii="宋体" w:eastAsia="黑体"/>
          <w:sz w:val="36"/>
        </w:rPr>
      </w:pPr>
    </w:p>
    <w:p>
      <w:pPr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图 象 图 形 学 学 会    制</w:t>
      </w: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四、重要学术任（兼）职（8项以内）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五、重要科技奖项情况（8项以内）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603"/>
        <w:gridCol w:w="3324"/>
        <w:gridCol w:w="2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总人数）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51"/>
        <w:gridCol w:w="5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七、主要业绩和科研成就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本栏目是评价候选人的重要依据。请如实填写候选人在图像图形领域取得的重大发现、重大成果或提出的重要创新思想要点，以“第一作者”或“通讯作者”公开发表的论文、专著的总体情况等。不超过600字。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eastAsia="黑体"/>
          <w:kern w:val="16"/>
          <w:sz w:val="30"/>
          <w:szCs w:val="30"/>
        </w:rPr>
        <w:t>代表性论文、专著、项目情况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3" w:hRule="atLeast"/>
          <w:jc w:val="center"/>
        </w:trPr>
        <w:tc>
          <w:tcPr>
            <w:tcW w:w="8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请以</w:t>
            </w:r>
            <w:r>
              <w:rPr>
                <w:rFonts w:hint="eastAsia" w:ascii="仿宋_GB2312" w:hAnsi="华文仿宋" w:eastAsia="仿宋_GB2312"/>
                <w:szCs w:val="21"/>
                <w:lang w:val="en-US" w:eastAsia="zh-CN"/>
              </w:rPr>
              <w:t>表格</w:t>
            </w:r>
            <w:r>
              <w:rPr>
                <w:rFonts w:hint="eastAsia" w:ascii="仿宋_GB2312" w:hAnsi="华文仿宋" w:eastAsia="仿宋_GB2312"/>
                <w:szCs w:val="21"/>
              </w:rPr>
              <w:t>形式列出不超过10个代表性课题或成果。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九、推荐意见（推荐单位填写此页）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九、推荐意见（推荐专委会填写此页）</w:t>
      </w:r>
    </w:p>
    <w:tbl>
      <w:tblPr>
        <w:tblStyle w:val="2"/>
        <w:tblW w:w="88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专委会主任签字：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九、推荐意见（推荐理事填写此页）</w:t>
      </w: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</w:p>
    <w:tbl>
      <w:tblPr>
        <w:tblStyle w:val="2"/>
        <w:tblW w:w="8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08"/>
        <w:gridCol w:w="2008"/>
        <w:gridCol w:w="200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</w:rPr>
              <w:t>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</w:rPr>
              <w:t>︶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  称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学会任职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专业专长</w:t>
            </w:r>
          </w:p>
        </w:tc>
        <w:tc>
          <w:tcPr>
            <w:tcW w:w="60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8850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推荐意见：（限600字）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5880" w:firstLineChars="2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/>
    <w:p/>
    <w:p/>
    <w:tbl>
      <w:tblPr>
        <w:tblStyle w:val="2"/>
        <w:tblpPr w:leftFromText="180" w:rightFromText="180" w:vertAnchor="text" w:horzAnchor="margin" w:tblpY="151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08"/>
        <w:gridCol w:w="2008"/>
        <w:gridCol w:w="200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</w:rPr>
              <w:t>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二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</w:rPr>
              <w:t>︶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  称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学会任职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专业专长</w:t>
            </w:r>
          </w:p>
        </w:tc>
        <w:tc>
          <w:tcPr>
            <w:tcW w:w="60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8850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推荐意见：（限600字）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5880" w:firstLineChars="2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/>
    <w:p/>
    <w:tbl>
      <w:tblPr>
        <w:tblStyle w:val="2"/>
        <w:tblpPr w:leftFromText="180" w:rightFromText="180" w:vertAnchor="text" w:horzAnchor="page" w:tblpX="1627" w:tblpY="763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08"/>
        <w:gridCol w:w="2008"/>
        <w:gridCol w:w="200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</w:rPr>
              <w:t>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三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33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</w:rPr>
              <w:t>︶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  称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学会任职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专业专长</w:t>
            </w:r>
          </w:p>
        </w:tc>
        <w:tc>
          <w:tcPr>
            <w:tcW w:w="60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8850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推荐意见：（限600字）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5880" w:firstLineChars="2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A1BCE"/>
    <w:rsid w:val="00D231A6"/>
    <w:rsid w:val="00D36B66"/>
    <w:rsid w:val="032F4146"/>
    <w:rsid w:val="067F7C1F"/>
    <w:rsid w:val="1C5F6EE9"/>
    <w:rsid w:val="2DAA1BCE"/>
    <w:rsid w:val="3687172D"/>
    <w:rsid w:val="45F125F0"/>
    <w:rsid w:val="4884099F"/>
    <w:rsid w:val="498A4A96"/>
    <w:rsid w:val="5029671C"/>
    <w:rsid w:val="508706F0"/>
    <w:rsid w:val="60A8089C"/>
    <w:rsid w:val="6D535020"/>
    <w:rsid w:val="714C708F"/>
    <w:rsid w:val="7C6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11</Pages>
  <Words>280</Words>
  <Characters>1600</Characters>
  <Lines>13</Lines>
  <Paragraphs>3</Paragraphs>
  <TotalTime>7</TotalTime>
  <ScaleCrop>false</ScaleCrop>
  <LinksUpToDate>false</LinksUpToDate>
  <CharactersWithSpaces>1877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2018-11-26T02:04:00Z</dcterms:created>
  <dc:creator>HYY_Ivy</dc:creator>
  <cp:lastModifiedBy>HYY_Ivy</cp:lastModifiedBy>
  <dcterms:modified xsi:type="dcterms:W3CDTF">2019-09-03T06:35:29Z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