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F9" w:rsidRDefault="00994BF9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高校行企业报名表</w:t>
      </w:r>
    </w:p>
    <w:p w:rsidR="00994BF9" w:rsidRDefault="00994BF9">
      <w:pPr>
        <w:snapToGrid w:val="0"/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994BF9" w:rsidRPr="00932835" w:rsidRDefault="00994BF9">
      <w:pPr>
        <w:snapToGrid w:val="0"/>
        <w:spacing w:line="560" w:lineRule="exact"/>
        <w:rPr>
          <w:rFonts w:ascii="Times New Roman" w:eastAsia="楷体_GB2312" w:hAnsi="Times New Roman"/>
          <w:szCs w:val="21"/>
        </w:rPr>
      </w:pPr>
      <w:r w:rsidRPr="00932835">
        <w:rPr>
          <w:rFonts w:ascii="Times New Roman" w:eastAsia="楷体_GB2312" w:hAnsi="Times New Roman" w:hint="eastAsia"/>
          <w:szCs w:val="21"/>
        </w:rPr>
        <w:t>填报单位：</w:t>
      </w:r>
      <w:r w:rsidRPr="00932835">
        <w:rPr>
          <w:rFonts w:ascii="Times New Roman" w:eastAsia="楷体_GB2312" w:hAnsi="Times New Roman"/>
          <w:szCs w:val="21"/>
        </w:rPr>
        <w:t xml:space="preserve"> </w:t>
      </w:r>
      <w:r w:rsidRPr="00932835">
        <w:rPr>
          <w:rFonts w:ascii="Times New Roman" w:eastAsia="楷体_GB2312" w:hAnsi="Times New Roman" w:hint="eastAsia"/>
          <w:szCs w:val="21"/>
        </w:rPr>
        <w:t>山东省东营市利津县委组织部</w:t>
      </w:r>
      <w:r>
        <w:rPr>
          <w:rFonts w:ascii="Times New Roman" w:eastAsia="楷体_GB2312" w:hAnsi="Times New Roman"/>
          <w:szCs w:val="21"/>
        </w:rPr>
        <w:t xml:space="preserve"> </w:t>
      </w:r>
      <w:r w:rsidRPr="00932835">
        <w:rPr>
          <w:rFonts w:ascii="Times New Roman" w:eastAsia="楷体_GB2312" w:hAnsi="Times New Roman"/>
          <w:szCs w:val="21"/>
        </w:rPr>
        <w:t xml:space="preserve"> </w:t>
      </w:r>
      <w:r>
        <w:rPr>
          <w:rFonts w:ascii="Times New Roman" w:eastAsia="楷体_GB2312" w:hAnsi="Times New Roman"/>
          <w:szCs w:val="21"/>
        </w:rPr>
        <w:t xml:space="preserve">   </w:t>
      </w:r>
      <w:r w:rsidRPr="00932835">
        <w:rPr>
          <w:rFonts w:ascii="Times New Roman" w:eastAsia="楷体_GB2312" w:hAnsi="Times New Roman"/>
          <w:szCs w:val="21"/>
        </w:rPr>
        <w:t xml:space="preserve"> </w:t>
      </w:r>
      <w:r w:rsidRPr="00932835">
        <w:rPr>
          <w:rFonts w:ascii="Times New Roman" w:eastAsia="楷体_GB2312" w:hAnsi="Times New Roman" w:hint="eastAsia"/>
          <w:szCs w:val="21"/>
        </w:rPr>
        <w:t>填报人：朱丽霞</w:t>
      </w:r>
      <w:r w:rsidRPr="00932835">
        <w:rPr>
          <w:rFonts w:ascii="Times New Roman" w:eastAsia="楷体_GB2312" w:hAnsi="Times New Roman"/>
          <w:szCs w:val="21"/>
        </w:rPr>
        <w:t xml:space="preserve"> </w:t>
      </w:r>
      <w:r>
        <w:rPr>
          <w:rFonts w:ascii="Times New Roman" w:eastAsia="楷体_GB2312" w:hAnsi="Times New Roman"/>
          <w:szCs w:val="21"/>
        </w:rPr>
        <w:t xml:space="preserve">   </w:t>
      </w:r>
      <w:r w:rsidRPr="00932835">
        <w:rPr>
          <w:rFonts w:ascii="Times New Roman" w:eastAsia="楷体_GB2312" w:hAnsi="Times New Roman"/>
          <w:szCs w:val="21"/>
        </w:rPr>
        <w:t xml:space="preserve"> </w:t>
      </w:r>
      <w:r w:rsidRPr="00932835">
        <w:rPr>
          <w:rFonts w:ascii="Times New Roman" w:eastAsia="楷体_GB2312" w:hAnsi="Times New Roman" w:hint="eastAsia"/>
          <w:szCs w:val="21"/>
        </w:rPr>
        <w:t>联系电话：</w:t>
      </w:r>
      <w:r w:rsidRPr="00932835">
        <w:rPr>
          <w:rFonts w:ascii="Times New Roman" w:eastAsia="楷体_GB2312" w:hAnsi="Times New Roman"/>
          <w:szCs w:val="21"/>
        </w:rPr>
        <w:t>0546</w:t>
      </w:r>
      <w:r>
        <w:rPr>
          <w:rFonts w:ascii="Times New Roman" w:eastAsia="楷体_GB2312" w:hAnsi="Times New Roman"/>
          <w:szCs w:val="21"/>
        </w:rPr>
        <w:t>-</w:t>
      </w:r>
      <w:r w:rsidRPr="00932835">
        <w:rPr>
          <w:rFonts w:ascii="Times New Roman" w:eastAsia="楷体_GB2312" w:hAnsi="Times New Roman"/>
          <w:szCs w:val="21"/>
        </w:rPr>
        <w:t>5622726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3920"/>
        <w:gridCol w:w="1513"/>
        <w:gridCol w:w="2257"/>
      </w:tblGrid>
      <w:tr w:rsidR="00994BF9" w:rsidTr="00932835">
        <w:trPr>
          <w:trHeight w:val="691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参会企业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920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山东汇邦渤海农业开发有限公司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张华斌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副总经理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孙海栓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15550515600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920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东营坤泽农业开发有限公司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张华斌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副总经理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孙海栓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15550515600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诚航新能源车辆有限公司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季燕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办公室主任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18561212691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920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山东大东联石油设备有限公司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马爱民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董事长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18805460658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吴淼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总经理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18562106802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山东龙翔实业有限公司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杨传超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行政总监</w:t>
            </w:r>
            <w:r>
              <w:rPr>
                <w:rFonts w:ascii="Times New Roman" w:eastAsia="仿宋_GB2312" w:hAnsi="Times New Roman"/>
                <w:sz w:val="24"/>
              </w:rPr>
              <w:t xml:space="preserve"> 18054615266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山东隆源橡胶有限公司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任广顺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主任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7085876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山东圣亚特种油品有限公司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兰拥军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5889888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山东晟瑞新材料有限公司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郭俊杰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品质部部长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13515461630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山东信和制药有限公司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刘蕾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副总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13562261018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山东正鑫新能源有限公司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杨仕民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副总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133566118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88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20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山东康宝生化科技有限公司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李建彬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18754632999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张玉龙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主任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18706662245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东营益美得化工有限公司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韩祥波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主任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18754647779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20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东营益盟盛化工有限公司</w:t>
            </w:r>
          </w:p>
        </w:tc>
        <w:tc>
          <w:tcPr>
            <w:tcW w:w="1513" w:type="dxa"/>
            <w:vAlign w:val="center"/>
          </w:tcPr>
          <w:p w:rsidR="00994BF9" w:rsidRDefault="00994BF9" w:rsidP="00994BF9">
            <w:pPr>
              <w:widowControl/>
              <w:ind w:firstLineChars="150" w:firstLine="316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王光辉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总经理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18754639777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李新才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办公室主任</w:t>
            </w:r>
            <w:r>
              <w:rPr>
                <w:rFonts w:ascii="Times New Roman" w:eastAsia="仿宋_GB2312" w:hAnsi="Times New Roman"/>
                <w:sz w:val="24"/>
              </w:rPr>
              <w:t>15166205899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东营益盛化工有限公司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孙景明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总工程师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15166205866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山东旭瑞物流有限公司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张绍康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副总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18954661555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20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东营华致化学新材料有限公司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程永波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董事长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18805461559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商永刚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13864736333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胡祥奎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技术部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15666726775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利津县瑞海科技有限责任公司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王志宽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18805463377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东营慈母坊家纺有限责任公司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陈崇荣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18954621696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东营市一大早石油乳业有限公司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韩佳栋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行政人事总监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13562273011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利津县綦家嘴果蔬农民专业合作社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杨振河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村书记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18764588776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利津县皓月家庭农场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张建利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农场主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18854605316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利津聚鑫林果专业合作社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刘换军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13563399102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20" w:type="dxa"/>
            <w:vMerge w:val="restart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山东绿源环境发展有限公司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钱至鸿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0546-7262068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920" w:type="dxa"/>
            <w:vMerge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于帆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0546-7262016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东营新发农牧科技有限公司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左名杰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董事长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15066037999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东营犇鑫农牧业有限公司</w:t>
            </w:r>
          </w:p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李秀银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总经理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18678666997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利津县家家乐家庭农场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赵金凤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场长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13562250262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利津县洪武家庭农场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赵洪武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场长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13668610268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利津县正前生猪养殖场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丁希波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场长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13561054777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山东中阳碳素股份有限公司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马汝杰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董事长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13792050063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三阳纺织有限公司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刘虎城</w:t>
            </w:r>
          </w:p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张官泽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副总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5368038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部长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15006876558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山东汇宇新材料有限公司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袁慧星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办公室主任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15066015051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山东百联化工有限公司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高立峰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董事长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18954600666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利农菌业有限公司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吴其平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品管部部长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18554631535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山东晟瑞新材料有限公司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郭俊杰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品质部部长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13515461630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东营市滨海化工有限责任公司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钱恒方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15066030966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东营国安化工有限公司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陈学军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董事长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18906478777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利津县棉花良种服务站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李德强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经理</w:t>
            </w:r>
          </w:p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13153412090</w:t>
            </w:r>
          </w:p>
        </w:tc>
      </w:tr>
      <w:tr w:rsidR="00994BF9" w:rsidTr="00932835">
        <w:trPr>
          <w:trHeight w:val="838"/>
          <w:jc w:val="center"/>
        </w:trPr>
        <w:tc>
          <w:tcPr>
            <w:tcW w:w="908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3920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山东嘉禾甲基化工有限公司</w:t>
            </w:r>
          </w:p>
        </w:tc>
        <w:tc>
          <w:tcPr>
            <w:tcW w:w="1513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李乐乐</w:t>
            </w:r>
          </w:p>
        </w:tc>
        <w:tc>
          <w:tcPr>
            <w:tcW w:w="2257" w:type="dxa"/>
            <w:vAlign w:val="center"/>
          </w:tcPr>
          <w:p w:rsidR="00994BF9" w:rsidRDefault="00994BF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13353312008</w:t>
            </w:r>
          </w:p>
        </w:tc>
      </w:tr>
    </w:tbl>
    <w:p w:rsidR="00994BF9" w:rsidRDefault="00994BF9">
      <w:pPr>
        <w:rPr>
          <w:rFonts w:ascii="Times New Roman" w:hAnsi="Times New Roman"/>
        </w:rPr>
      </w:pPr>
    </w:p>
    <w:sectPr w:rsidR="00994BF9" w:rsidSect="00932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F9" w:rsidRDefault="00994BF9" w:rsidP="001235C8">
      <w:r>
        <w:separator/>
      </w:r>
    </w:p>
  </w:endnote>
  <w:endnote w:type="continuationSeparator" w:id="0">
    <w:p w:rsidR="00994BF9" w:rsidRDefault="00994BF9" w:rsidP="0012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F9" w:rsidRDefault="00994B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- 2 -</w:t>
    </w:r>
    <w:r>
      <w:rPr>
        <w:rStyle w:val="PageNumber"/>
      </w:rPr>
      <w:fldChar w:fldCharType="end"/>
    </w:r>
  </w:p>
  <w:p w:rsidR="00994BF9" w:rsidRDefault="00994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F9" w:rsidRDefault="00994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F9" w:rsidRDefault="00994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F9" w:rsidRDefault="00994BF9" w:rsidP="001235C8">
      <w:r>
        <w:separator/>
      </w:r>
    </w:p>
  </w:footnote>
  <w:footnote w:type="continuationSeparator" w:id="0">
    <w:p w:rsidR="00994BF9" w:rsidRDefault="00994BF9" w:rsidP="0012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F9" w:rsidRDefault="00994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F9" w:rsidRDefault="00994BF9" w:rsidP="00D73DA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F9" w:rsidRDefault="00994B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CFD"/>
    <w:rsid w:val="00001BCE"/>
    <w:rsid w:val="00055F18"/>
    <w:rsid w:val="00060D43"/>
    <w:rsid w:val="00073743"/>
    <w:rsid w:val="000E2BF7"/>
    <w:rsid w:val="0011657E"/>
    <w:rsid w:val="0012093A"/>
    <w:rsid w:val="001219AC"/>
    <w:rsid w:val="001235C8"/>
    <w:rsid w:val="00143AC3"/>
    <w:rsid w:val="00172A74"/>
    <w:rsid w:val="001C1C0A"/>
    <w:rsid w:val="001D2ED9"/>
    <w:rsid w:val="001F6937"/>
    <w:rsid w:val="001F7507"/>
    <w:rsid w:val="00215451"/>
    <w:rsid w:val="00251B10"/>
    <w:rsid w:val="00265DBA"/>
    <w:rsid w:val="002B2917"/>
    <w:rsid w:val="002B4868"/>
    <w:rsid w:val="002B4C3B"/>
    <w:rsid w:val="002C4BE8"/>
    <w:rsid w:val="002E00F5"/>
    <w:rsid w:val="002E0EC7"/>
    <w:rsid w:val="002E594C"/>
    <w:rsid w:val="002F5605"/>
    <w:rsid w:val="002F70FD"/>
    <w:rsid w:val="00305078"/>
    <w:rsid w:val="003210C4"/>
    <w:rsid w:val="00354BE7"/>
    <w:rsid w:val="003562AD"/>
    <w:rsid w:val="00386781"/>
    <w:rsid w:val="003D79EF"/>
    <w:rsid w:val="003F7C63"/>
    <w:rsid w:val="004025FC"/>
    <w:rsid w:val="00441374"/>
    <w:rsid w:val="00450AE6"/>
    <w:rsid w:val="00481FA8"/>
    <w:rsid w:val="004A0874"/>
    <w:rsid w:val="004B0C88"/>
    <w:rsid w:val="004B100A"/>
    <w:rsid w:val="004B5D88"/>
    <w:rsid w:val="004D21EF"/>
    <w:rsid w:val="004E2DAB"/>
    <w:rsid w:val="0051283D"/>
    <w:rsid w:val="00530500"/>
    <w:rsid w:val="00567BE2"/>
    <w:rsid w:val="005752E1"/>
    <w:rsid w:val="005B0104"/>
    <w:rsid w:val="005E1CF9"/>
    <w:rsid w:val="005F2629"/>
    <w:rsid w:val="005F4F93"/>
    <w:rsid w:val="00605496"/>
    <w:rsid w:val="00624AC3"/>
    <w:rsid w:val="00653F51"/>
    <w:rsid w:val="00660A7C"/>
    <w:rsid w:val="006814E9"/>
    <w:rsid w:val="00681EF5"/>
    <w:rsid w:val="00682521"/>
    <w:rsid w:val="006839DB"/>
    <w:rsid w:val="00686C72"/>
    <w:rsid w:val="006D344F"/>
    <w:rsid w:val="00720913"/>
    <w:rsid w:val="00766E9F"/>
    <w:rsid w:val="00774500"/>
    <w:rsid w:val="007B3DFF"/>
    <w:rsid w:val="007B4294"/>
    <w:rsid w:val="008350EF"/>
    <w:rsid w:val="00840F33"/>
    <w:rsid w:val="00844836"/>
    <w:rsid w:val="00867AE3"/>
    <w:rsid w:val="008717AC"/>
    <w:rsid w:val="008730F9"/>
    <w:rsid w:val="008739D7"/>
    <w:rsid w:val="008A1EFD"/>
    <w:rsid w:val="008B3762"/>
    <w:rsid w:val="008C59AC"/>
    <w:rsid w:val="008D7D6C"/>
    <w:rsid w:val="008E5DA7"/>
    <w:rsid w:val="008F581B"/>
    <w:rsid w:val="00926A9F"/>
    <w:rsid w:val="00932835"/>
    <w:rsid w:val="0098376E"/>
    <w:rsid w:val="00994BF9"/>
    <w:rsid w:val="009A4EB5"/>
    <w:rsid w:val="009B19D6"/>
    <w:rsid w:val="009C66A9"/>
    <w:rsid w:val="009D087A"/>
    <w:rsid w:val="009D4056"/>
    <w:rsid w:val="009F7AB7"/>
    <w:rsid w:val="00A04C6E"/>
    <w:rsid w:val="00A0675A"/>
    <w:rsid w:val="00A33CFD"/>
    <w:rsid w:val="00A54809"/>
    <w:rsid w:val="00A5616A"/>
    <w:rsid w:val="00A576C0"/>
    <w:rsid w:val="00AB4667"/>
    <w:rsid w:val="00AB7E94"/>
    <w:rsid w:val="00AC0431"/>
    <w:rsid w:val="00AC2A15"/>
    <w:rsid w:val="00AD76EB"/>
    <w:rsid w:val="00AE1D2F"/>
    <w:rsid w:val="00B205AC"/>
    <w:rsid w:val="00B403F3"/>
    <w:rsid w:val="00B46694"/>
    <w:rsid w:val="00B54CE5"/>
    <w:rsid w:val="00B966DC"/>
    <w:rsid w:val="00BE51FF"/>
    <w:rsid w:val="00BF68FF"/>
    <w:rsid w:val="00C00786"/>
    <w:rsid w:val="00C2355C"/>
    <w:rsid w:val="00C35583"/>
    <w:rsid w:val="00C43456"/>
    <w:rsid w:val="00C71100"/>
    <w:rsid w:val="00C86BCD"/>
    <w:rsid w:val="00C96530"/>
    <w:rsid w:val="00CB11CA"/>
    <w:rsid w:val="00CD2976"/>
    <w:rsid w:val="00D05765"/>
    <w:rsid w:val="00D32EF6"/>
    <w:rsid w:val="00D65AF3"/>
    <w:rsid w:val="00D702C9"/>
    <w:rsid w:val="00D73DA9"/>
    <w:rsid w:val="00DC773A"/>
    <w:rsid w:val="00DE561B"/>
    <w:rsid w:val="00E21B42"/>
    <w:rsid w:val="00E329B2"/>
    <w:rsid w:val="00E36680"/>
    <w:rsid w:val="00E74E19"/>
    <w:rsid w:val="00EB06C2"/>
    <w:rsid w:val="00F70D61"/>
    <w:rsid w:val="00F7710A"/>
    <w:rsid w:val="00FA7469"/>
    <w:rsid w:val="00FD0237"/>
    <w:rsid w:val="00FE2284"/>
    <w:rsid w:val="00FE5D79"/>
    <w:rsid w:val="05071F66"/>
    <w:rsid w:val="06AD7D05"/>
    <w:rsid w:val="10CC0561"/>
    <w:rsid w:val="10F36F09"/>
    <w:rsid w:val="11F0493E"/>
    <w:rsid w:val="1717325C"/>
    <w:rsid w:val="20AF213B"/>
    <w:rsid w:val="2ABB019F"/>
    <w:rsid w:val="2FB924AF"/>
    <w:rsid w:val="33AC525D"/>
    <w:rsid w:val="3E337353"/>
    <w:rsid w:val="3F923B4B"/>
    <w:rsid w:val="44DB7C1E"/>
    <w:rsid w:val="4C8F0631"/>
    <w:rsid w:val="55626946"/>
    <w:rsid w:val="5D7B37DC"/>
    <w:rsid w:val="70A3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235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35C8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1235C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5C8"/>
    <w:rPr>
      <w:sz w:val="18"/>
    </w:rPr>
  </w:style>
  <w:style w:type="paragraph" w:styleId="Header">
    <w:name w:val="header"/>
    <w:basedOn w:val="Normal"/>
    <w:link w:val="HeaderChar"/>
    <w:uiPriority w:val="99"/>
    <w:rsid w:val="0012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5C8"/>
    <w:rPr>
      <w:sz w:val="18"/>
    </w:rPr>
  </w:style>
  <w:style w:type="character" w:styleId="PageNumber">
    <w:name w:val="page number"/>
    <w:basedOn w:val="DefaultParagraphFont"/>
    <w:uiPriority w:val="99"/>
    <w:rsid w:val="001235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东营市发电</dc:title>
  <dc:subject/>
  <dc:creator>chen</dc:creator>
  <cp:keywords/>
  <dc:description/>
  <cp:lastModifiedBy>微软用户</cp:lastModifiedBy>
  <cp:revision>10</cp:revision>
  <cp:lastPrinted>2017-09-08T06:18:00Z</cp:lastPrinted>
  <dcterms:created xsi:type="dcterms:W3CDTF">2017-08-29T09:03:00Z</dcterms:created>
  <dcterms:modified xsi:type="dcterms:W3CDTF">2017-09-12T08:17:00Z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